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A4" w:rsidRPr="009119F7" w:rsidRDefault="004340A4" w:rsidP="00CB30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E5756">
        <w:rPr>
          <w:rFonts w:ascii="Times New Roman" w:hAnsi="Times New Roman"/>
          <w:sz w:val="24"/>
          <w:szCs w:val="24"/>
        </w:rPr>
        <w:t xml:space="preserve">          În baza Ordinului  nr.</w:t>
      </w:r>
      <w:r>
        <w:rPr>
          <w:rFonts w:ascii="Times New Roman" w:hAnsi="Times New Roman"/>
          <w:sz w:val="24"/>
          <w:szCs w:val="24"/>
        </w:rPr>
        <w:t>63</w:t>
      </w:r>
      <w:r w:rsidRPr="005E5756">
        <w:rPr>
          <w:rFonts w:ascii="Times New Roman" w:hAnsi="Times New Roman"/>
          <w:sz w:val="24"/>
          <w:szCs w:val="24"/>
        </w:rPr>
        <w:t xml:space="preserve"> din </w:t>
      </w:r>
      <w:r>
        <w:rPr>
          <w:rFonts w:ascii="Times New Roman" w:hAnsi="Times New Roman"/>
          <w:sz w:val="24"/>
          <w:szCs w:val="24"/>
        </w:rPr>
        <w:t>14</w:t>
      </w:r>
      <w:r w:rsidRPr="005E575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5E575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5E5756">
        <w:rPr>
          <w:rFonts w:ascii="Times New Roman" w:hAnsi="Times New Roman"/>
          <w:sz w:val="24"/>
          <w:szCs w:val="24"/>
        </w:rPr>
        <w:t xml:space="preserve"> „Cu privire la instituirea comis</w:t>
      </w:r>
      <w:r>
        <w:rPr>
          <w:rFonts w:ascii="Times New Roman" w:hAnsi="Times New Roman"/>
          <w:sz w:val="24"/>
          <w:szCs w:val="24"/>
        </w:rPr>
        <w:t xml:space="preserve">iei de examinare şi calificare”, </w:t>
      </w:r>
      <w:r w:rsidRPr="005E5756">
        <w:rPr>
          <w:rFonts w:ascii="Times New Roman" w:hAnsi="Times New Roman"/>
          <w:sz w:val="24"/>
          <w:szCs w:val="24"/>
        </w:rPr>
        <w:t>în IP Col</w:t>
      </w:r>
      <w:r>
        <w:rPr>
          <w:rFonts w:ascii="Times New Roman" w:hAnsi="Times New Roman"/>
          <w:sz w:val="24"/>
          <w:szCs w:val="24"/>
        </w:rPr>
        <w:t xml:space="preserve">egiul Tehnic Agricol din Soroca, </w:t>
      </w:r>
      <w:r w:rsidRPr="005E5756">
        <w:rPr>
          <w:rFonts w:ascii="Times New Roman" w:hAnsi="Times New Roman"/>
          <w:sz w:val="24"/>
          <w:szCs w:val="24"/>
        </w:rPr>
        <w:t xml:space="preserve">la specialitatea </w:t>
      </w:r>
      <w:r>
        <w:rPr>
          <w:rFonts w:ascii="Times New Roman" w:hAnsi="Times New Roman"/>
          <w:sz w:val="24"/>
          <w:szCs w:val="24"/>
        </w:rPr>
        <w:t>71320</w:t>
      </w:r>
      <w:r w:rsidRPr="00CB3064">
        <w:rPr>
          <w:rFonts w:ascii="Times New Roman" w:hAnsi="Times New Roman"/>
          <w:sz w:val="24"/>
          <w:szCs w:val="24"/>
        </w:rPr>
        <w:t xml:space="preserve"> ”</w:t>
      </w:r>
      <w:r>
        <w:rPr>
          <w:rFonts w:ascii="Times New Roman" w:hAnsi="Times New Roman"/>
          <w:sz w:val="24"/>
          <w:szCs w:val="24"/>
        </w:rPr>
        <w:t>Electromecanică”,  grupa EM 4/1,</w:t>
      </w:r>
      <w:r w:rsidRPr="00CB306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 fost instituită comisia de examinare și calificare în următoarea componență</w:t>
      </w:r>
      <w:r w:rsidRPr="009119F7">
        <w:rPr>
          <w:rFonts w:ascii="Times New Roman" w:hAnsi="Times New Roman"/>
          <w:sz w:val="24"/>
          <w:szCs w:val="24"/>
        </w:rPr>
        <w:t xml:space="preserve">: </w:t>
      </w:r>
    </w:p>
    <w:p w:rsidR="004340A4" w:rsidRDefault="004340A4" w:rsidP="00447722">
      <w:pPr>
        <w:ind w:left="1985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Președinte –- Druța Leonid – inginer electric, inspector superior,  Serviciul Teritorial  Soroca, Departamentul Supraveghere Energetică, ANRE;</w:t>
      </w:r>
    </w:p>
    <w:p w:rsidR="004340A4" w:rsidRDefault="004340A4" w:rsidP="00447722">
      <w:pPr>
        <w:ind w:left="2552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Vicepreședinte - Petric Iurie  – director adjunct pentru instruire în IP Colegiul Tehnic Agricol din Soroca, grad didactic I;  </w:t>
      </w:r>
    </w:p>
    <w:p w:rsidR="004340A4" w:rsidRDefault="004340A4" w:rsidP="00447722">
      <w:pPr>
        <w:ind w:left="2552" w:hanging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3451C">
        <w:rPr>
          <w:rFonts w:ascii="Times New Roman" w:hAnsi="Times New Roman"/>
          <w:sz w:val="24"/>
          <w:szCs w:val="24"/>
        </w:rPr>
        <w:t xml:space="preserve">Reprezentantul </w:t>
      </w:r>
      <w:r>
        <w:rPr>
          <w:rFonts w:ascii="Times New Roman" w:hAnsi="Times New Roman"/>
          <w:sz w:val="24"/>
          <w:szCs w:val="24"/>
        </w:rPr>
        <w:t>unității economice – Vîrlan Marcel - inginer electric, inspector,  Serviciul Teritorial  Soroca, Departamentul Supraveghere Energetică, ANRE;</w:t>
      </w:r>
    </w:p>
    <w:p w:rsidR="004340A4" w:rsidRDefault="004340A4" w:rsidP="00447722">
      <w:pPr>
        <w:ind w:firstLine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Membrii Comisiei:</w:t>
      </w:r>
    </w:p>
    <w:p w:rsidR="004340A4" w:rsidRPr="00447722" w:rsidRDefault="004340A4" w:rsidP="00447722">
      <w:pPr>
        <w:pStyle w:val="ListParagraph"/>
        <w:numPr>
          <w:ilvl w:val="0"/>
          <w:numId w:val="6"/>
        </w:numPr>
        <w:spacing w:after="0" w:line="40" w:lineRule="atLeast"/>
        <w:jc w:val="both"/>
        <w:rPr>
          <w:rFonts w:ascii="Times New Roman" w:hAnsi="Times New Roman"/>
          <w:sz w:val="24"/>
          <w:szCs w:val="24"/>
        </w:rPr>
      </w:pPr>
      <w:r w:rsidRPr="00447722">
        <w:rPr>
          <w:rFonts w:ascii="Times New Roman" w:hAnsi="Times New Roman"/>
          <w:sz w:val="24"/>
          <w:szCs w:val="24"/>
        </w:rPr>
        <w:t>Verbiţchi Mihai - şef de secţie „Electrotehnică ș</w:t>
      </w:r>
      <w:r>
        <w:rPr>
          <w:rFonts w:ascii="Times New Roman" w:hAnsi="Times New Roman"/>
          <w:sz w:val="24"/>
          <w:szCs w:val="24"/>
        </w:rPr>
        <w:t>i energetică”, profesor în</w:t>
      </w:r>
      <w:r w:rsidRPr="00447722">
        <w:rPr>
          <w:rFonts w:ascii="Times New Roman" w:hAnsi="Times New Roman"/>
          <w:sz w:val="24"/>
          <w:szCs w:val="24"/>
        </w:rPr>
        <w:t xml:space="preserve"> IP Colegiul Tehnic Agricol din Soroca, grad didactic I;</w:t>
      </w:r>
    </w:p>
    <w:p w:rsidR="004340A4" w:rsidRPr="003630B0" w:rsidRDefault="004340A4" w:rsidP="00447722">
      <w:pPr>
        <w:numPr>
          <w:ilvl w:val="0"/>
          <w:numId w:val="6"/>
        </w:numPr>
        <w:spacing w:after="0" w:line="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Pușcaș Valeriu  –  profesor în IP Colegiul Tehnic Agricol din Soroca ;</w:t>
      </w:r>
    </w:p>
    <w:p w:rsidR="004340A4" w:rsidRDefault="004340A4" w:rsidP="005E5756">
      <w:pPr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5E575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În perioada de activitate, Comisiei i – au fost puse la dispoziţie toate actele necesare pentru lucru:</w:t>
      </w:r>
    </w:p>
    <w:p w:rsidR="004340A4" w:rsidRDefault="004340A4" w:rsidP="000D06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Ordinul referitor la organizarea examenelor de absolvire cu componenţa Comisie de  Stat;</w:t>
      </w:r>
    </w:p>
    <w:p w:rsidR="004340A4" w:rsidRDefault="004340A4" w:rsidP="000D06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Întrebările pentru examenul de absolvire;</w:t>
      </w:r>
    </w:p>
    <w:p w:rsidR="004340A4" w:rsidRDefault="004340A4" w:rsidP="000D06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Problemele din bilete preconizate pentru examenul de absolvire;</w:t>
      </w:r>
    </w:p>
    <w:p w:rsidR="004340A4" w:rsidRDefault="004340A4" w:rsidP="000D06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Biletele de examinare;</w:t>
      </w:r>
    </w:p>
    <w:p w:rsidR="004340A4" w:rsidRDefault="004340A4" w:rsidP="000D06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Ordinul de admitere a elevilor la susţinerea examenelor de absolvire;</w:t>
      </w:r>
    </w:p>
    <w:p w:rsidR="004340A4" w:rsidRDefault="004340A4" w:rsidP="000D06F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Informaţia necesară referitoare la reuşita elevilor, precum, şi media generală.</w:t>
      </w:r>
    </w:p>
    <w:p w:rsidR="004340A4" w:rsidRDefault="004340A4" w:rsidP="000D06FB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 fost evaluate cunoştinţele a 21 de elevi,  în grupa cu frecvenţă la zi EM 4/1, specialitatea 71320</w:t>
      </w:r>
      <w:r w:rsidRPr="00CB3064">
        <w:rPr>
          <w:rFonts w:ascii="Times New Roman" w:hAnsi="Times New Roman"/>
          <w:sz w:val="24"/>
          <w:szCs w:val="24"/>
        </w:rPr>
        <w:t xml:space="preserve"> ”</w:t>
      </w:r>
      <w:r>
        <w:rPr>
          <w:rFonts w:ascii="Times New Roman" w:hAnsi="Times New Roman"/>
          <w:sz w:val="24"/>
          <w:szCs w:val="24"/>
        </w:rPr>
        <w:t>Electromecanică”.</w:t>
      </w:r>
    </w:p>
    <w:p w:rsidR="004340A4" w:rsidRDefault="004340A4" w:rsidP="000D06FB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Calificarea specialistului – electromecanic.</w:t>
      </w:r>
    </w:p>
    <w:p w:rsidR="004340A4" w:rsidRDefault="004340A4" w:rsidP="000D06FB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Examenele au avut loc pe data de 21 iunie 2021.</w:t>
      </w:r>
    </w:p>
    <w:p w:rsidR="004340A4" w:rsidRPr="00732626" w:rsidRDefault="004340A4" w:rsidP="000D06FB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Conform planului de învăţământ studiile se finalizează cu un examen de calificare complex, </w:t>
      </w:r>
      <w:r w:rsidRPr="00732626">
        <w:rPr>
          <w:rFonts w:ascii="Times New Roman" w:hAnsi="Times New Roman"/>
          <w:sz w:val="24"/>
          <w:szCs w:val="24"/>
        </w:rPr>
        <w:t>care a inclus patru discipline toate cu codul S și anume:</w:t>
      </w:r>
    </w:p>
    <w:p w:rsidR="004340A4" w:rsidRPr="00447722" w:rsidRDefault="004340A4" w:rsidP="00447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7722">
        <w:rPr>
          <w:rFonts w:ascii="Times New Roman" w:hAnsi="Times New Roman"/>
          <w:sz w:val="24"/>
          <w:szCs w:val="24"/>
        </w:rPr>
        <w:t xml:space="preserve">„Utilaj electric industrial I”; </w:t>
      </w:r>
    </w:p>
    <w:p w:rsidR="004340A4" w:rsidRPr="00447722" w:rsidRDefault="004340A4" w:rsidP="00447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7722">
        <w:rPr>
          <w:rFonts w:ascii="Times New Roman" w:hAnsi="Times New Roman"/>
          <w:sz w:val="24"/>
          <w:szCs w:val="24"/>
        </w:rPr>
        <w:t xml:space="preserve">”Utilaj electric industrial II”; </w:t>
      </w:r>
    </w:p>
    <w:p w:rsidR="004340A4" w:rsidRPr="00447722" w:rsidRDefault="004340A4" w:rsidP="00447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7722">
        <w:rPr>
          <w:rFonts w:ascii="Times New Roman" w:hAnsi="Times New Roman"/>
          <w:sz w:val="24"/>
          <w:szCs w:val="24"/>
        </w:rPr>
        <w:t>„Montarea şi exploatarea echipamentului electric I”;</w:t>
      </w:r>
    </w:p>
    <w:p w:rsidR="004340A4" w:rsidRPr="00447722" w:rsidRDefault="004340A4" w:rsidP="004477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477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447722">
        <w:rPr>
          <w:rFonts w:ascii="Times New Roman" w:hAnsi="Times New Roman"/>
          <w:sz w:val="24"/>
          <w:szCs w:val="24"/>
        </w:rPr>
        <w:t xml:space="preserve">Montarea şi exploatarea echipamentului electric II ”    </w:t>
      </w:r>
    </w:p>
    <w:p w:rsidR="004340A4" w:rsidRDefault="004340A4" w:rsidP="000F0960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4340A4" w:rsidRDefault="004340A4" w:rsidP="000F0960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4340A4" w:rsidRDefault="004340A4" w:rsidP="00CB3064">
      <w:pPr>
        <w:pStyle w:val="ListParagraph"/>
        <w:spacing w:line="360" w:lineRule="auto"/>
        <w:ind w:left="1080"/>
        <w:jc w:val="right"/>
        <w:rPr>
          <w:rFonts w:ascii="Times New Roman" w:hAnsi="Times New Roman"/>
          <w:sz w:val="24"/>
          <w:szCs w:val="24"/>
        </w:rPr>
      </w:pPr>
    </w:p>
    <w:p w:rsidR="004340A4" w:rsidRDefault="004340A4" w:rsidP="00CB3064">
      <w:pPr>
        <w:pStyle w:val="ListParagraph"/>
        <w:spacing w:line="360" w:lineRule="auto"/>
        <w:ind w:left="1080"/>
        <w:jc w:val="right"/>
        <w:rPr>
          <w:rFonts w:ascii="Times New Roman" w:hAnsi="Times New Roman"/>
          <w:sz w:val="24"/>
          <w:szCs w:val="24"/>
        </w:rPr>
      </w:pPr>
    </w:p>
    <w:p w:rsidR="004340A4" w:rsidRDefault="004340A4" w:rsidP="00CB3064">
      <w:pPr>
        <w:pStyle w:val="ListParagraph"/>
        <w:spacing w:line="360" w:lineRule="auto"/>
        <w:ind w:left="1080"/>
        <w:jc w:val="right"/>
        <w:rPr>
          <w:rFonts w:ascii="Times New Roman" w:hAnsi="Times New Roman"/>
          <w:sz w:val="24"/>
          <w:szCs w:val="24"/>
        </w:rPr>
      </w:pPr>
    </w:p>
    <w:p w:rsidR="004340A4" w:rsidRDefault="004340A4" w:rsidP="00CB3064">
      <w:pPr>
        <w:pStyle w:val="ListParagraph"/>
        <w:spacing w:line="360" w:lineRule="auto"/>
        <w:ind w:left="10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Tabelul 1</w:t>
      </w:r>
    </w:p>
    <w:p w:rsidR="004340A4" w:rsidRDefault="004340A4" w:rsidP="000D06FB">
      <w:pPr>
        <w:pStyle w:val="ListParagraph"/>
        <w:spacing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Rezultatele</w:t>
      </w:r>
    </w:p>
    <w:p w:rsidR="004340A4" w:rsidRDefault="004340A4" w:rsidP="000D06FB">
      <w:pPr>
        <w:pStyle w:val="ListParagraph"/>
        <w:spacing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Examenului de absolvire complex în IP Colegiul Tehnic Agricol din Soroca</w:t>
      </w:r>
    </w:p>
    <w:p w:rsidR="004340A4" w:rsidRDefault="004340A4" w:rsidP="000D06FB">
      <w:pPr>
        <w:pStyle w:val="ListParagraph"/>
        <w:spacing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anul de studii 2020 – 2021</w:t>
      </w:r>
    </w:p>
    <w:tbl>
      <w:tblPr>
        <w:tblW w:w="9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71"/>
        <w:gridCol w:w="992"/>
        <w:gridCol w:w="643"/>
        <w:gridCol w:w="673"/>
        <w:gridCol w:w="643"/>
        <w:gridCol w:w="706"/>
        <w:gridCol w:w="510"/>
        <w:gridCol w:w="442"/>
        <w:gridCol w:w="442"/>
        <w:gridCol w:w="442"/>
        <w:gridCol w:w="442"/>
        <w:gridCol w:w="442"/>
        <w:gridCol w:w="538"/>
        <w:gridCol w:w="679"/>
      </w:tblGrid>
      <w:tr w:rsidR="004340A4" w:rsidRPr="002F4A1E" w:rsidTr="002F4A1E">
        <w:trPr>
          <w:trHeight w:val="276"/>
          <w:jc w:val="center"/>
        </w:trPr>
        <w:tc>
          <w:tcPr>
            <w:tcW w:w="534" w:type="dxa"/>
            <w:vMerge w:val="restart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Nr.</w:t>
            </w:r>
          </w:p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d/o</w:t>
            </w:r>
          </w:p>
        </w:tc>
        <w:tc>
          <w:tcPr>
            <w:tcW w:w="1871" w:type="dxa"/>
            <w:vMerge w:val="restart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Denumirea specialităţii</w:t>
            </w:r>
          </w:p>
        </w:tc>
        <w:tc>
          <w:tcPr>
            <w:tcW w:w="992" w:type="dxa"/>
            <w:vMerge w:val="restart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Forma de studii</w:t>
            </w:r>
          </w:p>
        </w:tc>
        <w:tc>
          <w:tcPr>
            <w:tcW w:w="1316" w:type="dxa"/>
            <w:gridSpan w:val="2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Au fost admişi la examen</w:t>
            </w:r>
          </w:p>
        </w:tc>
        <w:tc>
          <w:tcPr>
            <w:tcW w:w="1349" w:type="dxa"/>
            <w:gridSpan w:val="2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Au participat la examen</w:t>
            </w:r>
          </w:p>
        </w:tc>
        <w:tc>
          <w:tcPr>
            <w:tcW w:w="2720" w:type="dxa"/>
            <w:gridSpan w:val="6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Au susţinut examenul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Note negative</w:t>
            </w:r>
          </w:p>
        </w:tc>
        <w:tc>
          <w:tcPr>
            <w:tcW w:w="679" w:type="dxa"/>
            <w:vMerge w:val="restart"/>
            <w:textDirection w:val="btLr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Nota medie</w:t>
            </w:r>
          </w:p>
        </w:tc>
      </w:tr>
      <w:tr w:rsidR="004340A4" w:rsidRPr="002F4A1E" w:rsidTr="002F4A1E">
        <w:trPr>
          <w:trHeight w:val="359"/>
          <w:jc w:val="center"/>
        </w:trPr>
        <w:tc>
          <w:tcPr>
            <w:tcW w:w="534" w:type="dxa"/>
            <w:vMerge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În total</w:t>
            </w:r>
          </w:p>
        </w:tc>
        <w:tc>
          <w:tcPr>
            <w:tcW w:w="673" w:type="dxa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Din alţi ani</w:t>
            </w:r>
          </w:p>
        </w:tc>
        <w:tc>
          <w:tcPr>
            <w:tcW w:w="643" w:type="dxa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În total</w:t>
            </w:r>
          </w:p>
        </w:tc>
        <w:tc>
          <w:tcPr>
            <w:tcW w:w="706" w:type="dxa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Din alţi ani</w:t>
            </w:r>
          </w:p>
        </w:tc>
        <w:tc>
          <w:tcPr>
            <w:tcW w:w="510" w:type="dxa"/>
            <w:textDirection w:val="btLr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" w:type="dxa"/>
            <w:textDirection w:val="btLr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9,0-9,99</w:t>
            </w:r>
          </w:p>
        </w:tc>
        <w:tc>
          <w:tcPr>
            <w:tcW w:w="442" w:type="dxa"/>
            <w:textDirection w:val="btLr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8,0-8,99</w:t>
            </w:r>
          </w:p>
        </w:tc>
        <w:tc>
          <w:tcPr>
            <w:tcW w:w="442" w:type="dxa"/>
            <w:textDirection w:val="btLr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7,0-7,99</w:t>
            </w:r>
          </w:p>
        </w:tc>
        <w:tc>
          <w:tcPr>
            <w:tcW w:w="442" w:type="dxa"/>
            <w:textDirection w:val="btLr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6,0-6,99</w:t>
            </w:r>
          </w:p>
        </w:tc>
        <w:tc>
          <w:tcPr>
            <w:tcW w:w="442" w:type="dxa"/>
            <w:textDirection w:val="btLr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5,00-5,99</w:t>
            </w:r>
          </w:p>
        </w:tc>
        <w:tc>
          <w:tcPr>
            <w:tcW w:w="538" w:type="dxa"/>
            <w:vMerge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Merge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0A4" w:rsidRPr="002F4A1E" w:rsidTr="002F4A1E">
        <w:trPr>
          <w:trHeight w:val="276"/>
          <w:jc w:val="center"/>
        </w:trPr>
        <w:tc>
          <w:tcPr>
            <w:tcW w:w="534" w:type="dxa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Electromecanică</w:t>
            </w:r>
          </w:p>
        </w:tc>
        <w:tc>
          <w:tcPr>
            <w:tcW w:w="992" w:type="dxa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Zi (21)</w:t>
            </w:r>
          </w:p>
        </w:tc>
        <w:tc>
          <w:tcPr>
            <w:tcW w:w="643" w:type="dxa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3" w:type="dxa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6" w:type="dxa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" w:type="dxa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" w:type="dxa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" w:type="dxa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" w:type="dxa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4340A4" w:rsidRPr="002F4A1E" w:rsidRDefault="004340A4" w:rsidP="002F4A1E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A1E">
              <w:rPr>
                <w:rFonts w:ascii="Times New Roman" w:hAnsi="Times New Roman"/>
                <w:sz w:val="24"/>
                <w:szCs w:val="24"/>
              </w:rPr>
              <w:t>7,29</w:t>
            </w:r>
          </w:p>
        </w:tc>
      </w:tr>
    </w:tbl>
    <w:p w:rsidR="004340A4" w:rsidRDefault="004340A4" w:rsidP="000D06FB">
      <w:pPr>
        <w:pStyle w:val="ListParagraph"/>
        <w:spacing w:line="360" w:lineRule="auto"/>
        <w:ind w:left="1800"/>
        <w:rPr>
          <w:rFonts w:ascii="Times New Roman" w:hAnsi="Times New Roman"/>
          <w:sz w:val="24"/>
          <w:szCs w:val="24"/>
        </w:rPr>
      </w:pPr>
    </w:p>
    <w:p w:rsidR="004340A4" w:rsidRPr="00574F17" w:rsidRDefault="004340A4" w:rsidP="000D06F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574F17">
        <w:rPr>
          <w:rFonts w:ascii="Times New Roman" w:hAnsi="Times New Roman"/>
          <w:sz w:val="24"/>
          <w:szCs w:val="24"/>
        </w:rPr>
        <w:t>Elevi</w:t>
      </w:r>
      <w:r>
        <w:rPr>
          <w:rFonts w:ascii="Times New Roman" w:hAnsi="Times New Roman"/>
          <w:sz w:val="24"/>
          <w:szCs w:val="24"/>
        </w:rPr>
        <w:t xml:space="preserve">i au demonstrat bune competențe și abilități practice </w:t>
      </w:r>
      <w:r w:rsidRPr="00574F17">
        <w:rPr>
          <w:rFonts w:ascii="Times New Roman" w:hAnsi="Times New Roman"/>
          <w:sz w:val="24"/>
          <w:szCs w:val="24"/>
        </w:rPr>
        <w:t xml:space="preserve">la specialitate  în corespundere cu planul şi </w:t>
      </w:r>
      <w:r>
        <w:rPr>
          <w:rFonts w:ascii="Times New Roman" w:hAnsi="Times New Roman"/>
          <w:sz w:val="24"/>
          <w:szCs w:val="24"/>
        </w:rPr>
        <w:t>curricula pe discipline</w:t>
      </w:r>
      <w:r w:rsidRPr="00574F17">
        <w:rPr>
          <w:rFonts w:ascii="Times New Roman" w:hAnsi="Times New Roman"/>
          <w:sz w:val="24"/>
          <w:szCs w:val="24"/>
        </w:rPr>
        <w:t xml:space="preserve">, fapt demonstrat cu nota media </w:t>
      </w:r>
      <w:r>
        <w:rPr>
          <w:rFonts w:ascii="Times New Roman" w:hAnsi="Times New Roman"/>
          <w:sz w:val="24"/>
          <w:szCs w:val="24"/>
        </w:rPr>
        <w:t>de 7,29</w:t>
      </w:r>
      <w:r w:rsidRPr="00574F17">
        <w:rPr>
          <w:rFonts w:ascii="Times New Roman" w:hAnsi="Times New Roman"/>
          <w:sz w:val="24"/>
          <w:szCs w:val="24"/>
        </w:rPr>
        <w:t>.  Se menț</w:t>
      </w:r>
      <w:r>
        <w:rPr>
          <w:rFonts w:ascii="Times New Roman" w:hAnsi="Times New Roman"/>
          <w:sz w:val="24"/>
          <w:szCs w:val="24"/>
        </w:rPr>
        <w:t>ionează munca cu abnegație a</w:t>
      </w:r>
      <w:r w:rsidRPr="00574F17">
        <w:rPr>
          <w:rFonts w:ascii="Times New Roman" w:hAnsi="Times New Roman"/>
          <w:sz w:val="24"/>
          <w:szCs w:val="24"/>
        </w:rPr>
        <w:t xml:space="preserve"> profesorilor </w:t>
      </w:r>
      <w:r>
        <w:rPr>
          <w:rFonts w:ascii="Times New Roman" w:hAnsi="Times New Roman"/>
          <w:sz w:val="24"/>
          <w:szCs w:val="24"/>
        </w:rPr>
        <w:t>colegiului, în pofida situației create de pandemia SARS COV -2. Elevii au demostrat abilități practice în domeniu, prin montarea diferitor scheme electrice de dirijare a motoarelor electrice și de evidență a energiei electrice.</w:t>
      </w:r>
    </w:p>
    <w:p w:rsidR="004340A4" w:rsidRDefault="004340A4" w:rsidP="000D06FB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</w:p>
    <w:p w:rsidR="004340A4" w:rsidRDefault="004340A4" w:rsidP="000D06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5B7B">
        <w:rPr>
          <w:rFonts w:ascii="Times New Roman" w:hAnsi="Times New Roman"/>
          <w:sz w:val="28"/>
          <w:szCs w:val="28"/>
        </w:rPr>
        <w:t>Preşedinte,</w:t>
      </w:r>
    </w:p>
    <w:p w:rsidR="004340A4" w:rsidRDefault="004340A4" w:rsidP="00BD3CE8">
      <w:pPr>
        <w:spacing w:after="0" w:line="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BD3CE8">
        <w:rPr>
          <w:rFonts w:ascii="Times New Roman" w:hAnsi="Times New Roman"/>
          <w:sz w:val="24"/>
          <w:szCs w:val="24"/>
        </w:rPr>
        <w:t xml:space="preserve">nginer electric, inspector superior,  </w:t>
      </w:r>
    </w:p>
    <w:p w:rsidR="004340A4" w:rsidRDefault="004340A4" w:rsidP="00BD3CE8">
      <w:pPr>
        <w:spacing w:after="0" w:line="40" w:lineRule="atLeast"/>
        <w:jc w:val="both"/>
        <w:rPr>
          <w:rFonts w:ascii="Times New Roman" w:hAnsi="Times New Roman"/>
          <w:sz w:val="24"/>
          <w:szCs w:val="24"/>
        </w:rPr>
      </w:pPr>
      <w:r w:rsidRPr="00BD3CE8">
        <w:rPr>
          <w:rFonts w:ascii="Times New Roman" w:hAnsi="Times New Roman"/>
          <w:sz w:val="24"/>
          <w:szCs w:val="24"/>
        </w:rPr>
        <w:t xml:space="preserve">Serviciul Teritorial  Soroca, </w:t>
      </w:r>
    </w:p>
    <w:p w:rsidR="004340A4" w:rsidRPr="00BD3CE8" w:rsidRDefault="004340A4" w:rsidP="00BD3CE8">
      <w:pPr>
        <w:spacing w:after="0" w:line="40" w:lineRule="atLeast"/>
        <w:jc w:val="both"/>
        <w:rPr>
          <w:rFonts w:ascii="Times New Roman" w:hAnsi="Times New Roman"/>
          <w:sz w:val="24"/>
          <w:szCs w:val="24"/>
        </w:rPr>
      </w:pPr>
      <w:r w:rsidRPr="00BD3CE8">
        <w:rPr>
          <w:rFonts w:ascii="Times New Roman" w:hAnsi="Times New Roman"/>
          <w:sz w:val="24"/>
          <w:szCs w:val="24"/>
        </w:rPr>
        <w:t>Departamentul Supraveghere Energetică, ANRE;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D5B7B">
        <w:rPr>
          <w:rFonts w:ascii="Times New Roman" w:hAnsi="Times New Roman"/>
          <w:sz w:val="28"/>
          <w:szCs w:val="28"/>
        </w:rPr>
        <w:t xml:space="preserve">___________ </w:t>
      </w:r>
      <w:r w:rsidRPr="005E5756">
        <w:rPr>
          <w:rFonts w:ascii="Times New Roman" w:hAnsi="Times New Roman"/>
          <w:sz w:val="24"/>
          <w:szCs w:val="24"/>
        </w:rPr>
        <w:t xml:space="preserve">Druța Leonid </w:t>
      </w:r>
    </w:p>
    <w:p w:rsidR="004340A4" w:rsidRDefault="004340A4" w:rsidP="000D06F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40A4" w:rsidRDefault="004340A4" w:rsidP="00DE4FE3">
      <w:pPr>
        <w:jc w:val="center"/>
        <w:rPr>
          <w:rFonts w:ascii="Times New Roman" w:hAnsi="Times New Roman"/>
          <w:sz w:val="36"/>
          <w:szCs w:val="36"/>
        </w:rPr>
      </w:pPr>
    </w:p>
    <w:p w:rsidR="004340A4" w:rsidRDefault="004340A4" w:rsidP="00DE4FE3">
      <w:pPr>
        <w:jc w:val="center"/>
        <w:rPr>
          <w:rFonts w:ascii="Times New Roman" w:hAnsi="Times New Roman"/>
          <w:sz w:val="36"/>
          <w:szCs w:val="36"/>
        </w:rPr>
      </w:pPr>
    </w:p>
    <w:p w:rsidR="004340A4" w:rsidRDefault="004340A4" w:rsidP="00DE4FE3">
      <w:pPr>
        <w:jc w:val="center"/>
        <w:rPr>
          <w:rFonts w:ascii="Times New Roman" w:hAnsi="Times New Roman"/>
          <w:sz w:val="36"/>
          <w:szCs w:val="36"/>
        </w:rPr>
      </w:pPr>
    </w:p>
    <w:p w:rsidR="004340A4" w:rsidRDefault="004340A4" w:rsidP="00DE4FE3">
      <w:pPr>
        <w:jc w:val="center"/>
        <w:rPr>
          <w:rFonts w:ascii="Times New Roman" w:hAnsi="Times New Roman"/>
          <w:sz w:val="36"/>
          <w:szCs w:val="36"/>
        </w:rPr>
      </w:pPr>
    </w:p>
    <w:p w:rsidR="004340A4" w:rsidRDefault="004340A4" w:rsidP="00DE4FE3">
      <w:pPr>
        <w:jc w:val="center"/>
        <w:rPr>
          <w:rFonts w:ascii="Times New Roman" w:hAnsi="Times New Roman"/>
          <w:sz w:val="36"/>
          <w:szCs w:val="36"/>
        </w:rPr>
      </w:pPr>
    </w:p>
    <w:p w:rsidR="004340A4" w:rsidRDefault="004340A4" w:rsidP="00DE4FE3">
      <w:pPr>
        <w:jc w:val="center"/>
        <w:rPr>
          <w:rFonts w:ascii="Times New Roman" w:hAnsi="Times New Roman"/>
          <w:sz w:val="36"/>
          <w:szCs w:val="36"/>
        </w:rPr>
      </w:pPr>
    </w:p>
    <w:p w:rsidR="004340A4" w:rsidRDefault="004340A4" w:rsidP="00DE4FE3">
      <w:pPr>
        <w:jc w:val="center"/>
        <w:rPr>
          <w:rFonts w:ascii="Times New Roman" w:hAnsi="Times New Roman"/>
          <w:sz w:val="36"/>
          <w:szCs w:val="36"/>
        </w:rPr>
      </w:pPr>
    </w:p>
    <w:p w:rsidR="004340A4" w:rsidRDefault="004340A4" w:rsidP="00DE4FE3">
      <w:pPr>
        <w:jc w:val="center"/>
        <w:rPr>
          <w:rFonts w:ascii="Times New Roman" w:hAnsi="Times New Roman"/>
          <w:sz w:val="36"/>
          <w:szCs w:val="36"/>
        </w:rPr>
      </w:pPr>
    </w:p>
    <w:p w:rsidR="004340A4" w:rsidRDefault="004340A4" w:rsidP="00DE4FE3">
      <w:pPr>
        <w:jc w:val="center"/>
        <w:rPr>
          <w:rFonts w:ascii="Times New Roman" w:hAnsi="Times New Roman"/>
          <w:sz w:val="36"/>
          <w:szCs w:val="36"/>
        </w:rPr>
      </w:pPr>
    </w:p>
    <w:p w:rsidR="004340A4" w:rsidRDefault="004340A4" w:rsidP="00DE4FE3">
      <w:pPr>
        <w:jc w:val="center"/>
        <w:rPr>
          <w:rFonts w:ascii="Times New Roman" w:hAnsi="Times New Roman"/>
          <w:sz w:val="36"/>
          <w:szCs w:val="36"/>
        </w:rPr>
      </w:pPr>
    </w:p>
    <w:p w:rsidR="004340A4" w:rsidRDefault="004340A4" w:rsidP="00DE4FE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Ministerul</w:t>
      </w:r>
      <w:r w:rsidRPr="000D06FB">
        <w:rPr>
          <w:rFonts w:ascii="Times New Roman" w:hAnsi="Times New Roman"/>
          <w:sz w:val="36"/>
          <w:szCs w:val="36"/>
        </w:rPr>
        <w:t xml:space="preserve"> Agriculturii, Dezvoltării Regionale și Mediului</w:t>
      </w:r>
      <w:r>
        <w:rPr>
          <w:rFonts w:ascii="Times New Roman" w:hAnsi="Times New Roman"/>
          <w:sz w:val="36"/>
          <w:szCs w:val="36"/>
        </w:rPr>
        <w:t xml:space="preserve"> al Republicii Moldova</w:t>
      </w:r>
    </w:p>
    <w:p w:rsidR="004340A4" w:rsidRPr="000D06FB" w:rsidRDefault="004340A4" w:rsidP="00DE4FE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IP Colegiul Tehnic Agricol din Soroca</w:t>
      </w:r>
    </w:p>
    <w:p w:rsidR="004340A4" w:rsidRDefault="004340A4" w:rsidP="00DE4FE3">
      <w:pPr>
        <w:jc w:val="center"/>
        <w:rPr>
          <w:rFonts w:ascii="Times New Roman" w:hAnsi="Times New Roman"/>
          <w:sz w:val="24"/>
          <w:szCs w:val="24"/>
        </w:rPr>
      </w:pPr>
    </w:p>
    <w:p w:rsidR="004340A4" w:rsidRDefault="004340A4" w:rsidP="00DE4FE3">
      <w:pPr>
        <w:jc w:val="center"/>
        <w:rPr>
          <w:rFonts w:ascii="Times New Roman" w:hAnsi="Times New Roman"/>
          <w:sz w:val="24"/>
          <w:szCs w:val="24"/>
        </w:rPr>
      </w:pPr>
    </w:p>
    <w:p w:rsidR="004340A4" w:rsidRDefault="004340A4" w:rsidP="00DE4FE3">
      <w:pPr>
        <w:jc w:val="center"/>
        <w:rPr>
          <w:rFonts w:ascii="Times New Roman" w:hAnsi="Times New Roman"/>
          <w:sz w:val="24"/>
          <w:szCs w:val="24"/>
        </w:rPr>
      </w:pPr>
    </w:p>
    <w:p w:rsidR="004340A4" w:rsidRDefault="004340A4" w:rsidP="00DE4FE3">
      <w:pPr>
        <w:jc w:val="center"/>
        <w:rPr>
          <w:rFonts w:ascii="Times New Roman" w:hAnsi="Times New Roman"/>
          <w:sz w:val="24"/>
          <w:szCs w:val="24"/>
        </w:rPr>
      </w:pPr>
    </w:p>
    <w:p w:rsidR="004340A4" w:rsidRDefault="004340A4" w:rsidP="00DE4FE3">
      <w:pPr>
        <w:jc w:val="center"/>
        <w:rPr>
          <w:rFonts w:ascii="Times New Roman" w:hAnsi="Times New Roman"/>
          <w:sz w:val="24"/>
          <w:szCs w:val="24"/>
        </w:rPr>
      </w:pPr>
    </w:p>
    <w:p w:rsidR="004340A4" w:rsidRDefault="004340A4" w:rsidP="00DE4FE3">
      <w:pPr>
        <w:jc w:val="center"/>
        <w:rPr>
          <w:rFonts w:ascii="Times New Roman" w:hAnsi="Times New Roman"/>
          <w:sz w:val="24"/>
          <w:szCs w:val="24"/>
        </w:rPr>
      </w:pPr>
    </w:p>
    <w:p w:rsidR="004340A4" w:rsidRDefault="004340A4" w:rsidP="00DE4FE3">
      <w:pPr>
        <w:jc w:val="center"/>
        <w:rPr>
          <w:rFonts w:ascii="Times New Roman" w:hAnsi="Times New Roman"/>
          <w:sz w:val="24"/>
          <w:szCs w:val="24"/>
        </w:rPr>
      </w:pPr>
    </w:p>
    <w:p w:rsidR="004340A4" w:rsidRPr="001D5B7B" w:rsidRDefault="004340A4" w:rsidP="00DE4FE3">
      <w:pPr>
        <w:jc w:val="center"/>
        <w:rPr>
          <w:rFonts w:ascii="Times New Roman" w:hAnsi="Times New Roman"/>
          <w:sz w:val="32"/>
          <w:szCs w:val="32"/>
        </w:rPr>
      </w:pPr>
    </w:p>
    <w:p w:rsidR="004340A4" w:rsidRPr="001D5B7B" w:rsidRDefault="004340A4" w:rsidP="00DE4FE3">
      <w:pPr>
        <w:jc w:val="center"/>
        <w:rPr>
          <w:rFonts w:ascii="Times New Roman" w:hAnsi="Times New Roman"/>
          <w:sz w:val="32"/>
          <w:szCs w:val="32"/>
        </w:rPr>
      </w:pPr>
      <w:r w:rsidRPr="001D5B7B">
        <w:rPr>
          <w:rFonts w:ascii="Times New Roman" w:hAnsi="Times New Roman"/>
          <w:sz w:val="32"/>
          <w:szCs w:val="32"/>
        </w:rPr>
        <w:t>RAPORT</w:t>
      </w:r>
    </w:p>
    <w:p w:rsidR="004340A4" w:rsidRPr="000D06FB" w:rsidRDefault="004340A4" w:rsidP="000D06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1D5B7B">
        <w:rPr>
          <w:rFonts w:ascii="Times New Roman" w:hAnsi="Times New Roman"/>
          <w:sz w:val="28"/>
          <w:szCs w:val="28"/>
        </w:rPr>
        <w:t xml:space="preserve">rivind organizarea şi desfășurarea </w:t>
      </w:r>
      <w:r w:rsidRPr="000D06FB">
        <w:rPr>
          <w:rFonts w:ascii="Times New Roman" w:hAnsi="Times New Roman"/>
          <w:sz w:val="28"/>
          <w:szCs w:val="28"/>
        </w:rPr>
        <w:t>Examenului de absolvire complex în IP Colegiul Tehnic Agricol din Soroca</w:t>
      </w:r>
    </w:p>
    <w:p w:rsidR="004340A4" w:rsidRPr="001D5B7B" w:rsidRDefault="004340A4" w:rsidP="000D06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anul de studii 2020 – 2021</w:t>
      </w:r>
    </w:p>
    <w:p w:rsidR="004340A4" w:rsidRPr="001D5B7B" w:rsidRDefault="004340A4" w:rsidP="00DE4F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specialitatea 71320 „ Electromecanică</w:t>
      </w:r>
      <w:r w:rsidRPr="001D5B7B">
        <w:rPr>
          <w:rFonts w:ascii="Times New Roman" w:hAnsi="Times New Roman"/>
          <w:sz w:val="28"/>
          <w:szCs w:val="28"/>
        </w:rPr>
        <w:t xml:space="preserve">” </w:t>
      </w:r>
    </w:p>
    <w:p w:rsidR="004340A4" w:rsidRDefault="004340A4" w:rsidP="00DE4FE3">
      <w:pPr>
        <w:jc w:val="center"/>
        <w:rPr>
          <w:rFonts w:ascii="Times New Roman" w:hAnsi="Times New Roman"/>
          <w:sz w:val="24"/>
          <w:szCs w:val="24"/>
        </w:rPr>
      </w:pPr>
    </w:p>
    <w:p w:rsidR="004340A4" w:rsidRDefault="004340A4" w:rsidP="00DE4FE3">
      <w:pPr>
        <w:jc w:val="center"/>
        <w:rPr>
          <w:rFonts w:ascii="Times New Roman" w:hAnsi="Times New Roman"/>
          <w:sz w:val="24"/>
          <w:szCs w:val="24"/>
        </w:rPr>
      </w:pPr>
    </w:p>
    <w:p w:rsidR="004340A4" w:rsidRDefault="004340A4" w:rsidP="00DE4FE3">
      <w:pPr>
        <w:jc w:val="center"/>
        <w:rPr>
          <w:rFonts w:ascii="Times New Roman" w:hAnsi="Times New Roman"/>
          <w:sz w:val="24"/>
          <w:szCs w:val="24"/>
        </w:rPr>
      </w:pPr>
    </w:p>
    <w:p w:rsidR="004340A4" w:rsidRPr="001D5B7B" w:rsidRDefault="004340A4" w:rsidP="00DE4F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40A4" w:rsidRPr="001D5B7B" w:rsidRDefault="004340A4" w:rsidP="00DE4FE3">
      <w:pPr>
        <w:pStyle w:val="ListParagraph"/>
        <w:ind w:left="1800"/>
        <w:rPr>
          <w:rFonts w:ascii="Times New Roman" w:hAnsi="Times New Roman"/>
          <w:sz w:val="28"/>
          <w:szCs w:val="28"/>
        </w:rPr>
      </w:pPr>
    </w:p>
    <w:p w:rsidR="004340A4" w:rsidRDefault="004340A4" w:rsidP="00BD3CE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D5B7B">
        <w:rPr>
          <w:rFonts w:ascii="Times New Roman" w:hAnsi="Times New Roman"/>
          <w:sz w:val="28"/>
          <w:szCs w:val="28"/>
        </w:rPr>
        <w:t>Preşedinte,</w:t>
      </w:r>
    </w:p>
    <w:p w:rsidR="004340A4" w:rsidRDefault="004340A4" w:rsidP="00BD3CE8">
      <w:pPr>
        <w:spacing w:after="0" w:line="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BD3CE8">
        <w:rPr>
          <w:rFonts w:ascii="Times New Roman" w:hAnsi="Times New Roman"/>
          <w:sz w:val="24"/>
          <w:szCs w:val="24"/>
        </w:rPr>
        <w:t xml:space="preserve">nginer electric, inspector superior,  </w:t>
      </w:r>
    </w:p>
    <w:p w:rsidR="004340A4" w:rsidRDefault="004340A4" w:rsidP="00BD3CE8">
      <w:pPr>
        <w:spacing w:after="0" w:line="40" w:lineRule="atLeast"/>
        <w:jc w:val="both"/>
        <w:rPr>
          <w:rFonts w:ascii="Times New Roman" w:hAnsi="Times New Roman"/>
          <w:sz w:val="24"/>
          <w:szCs w:val="24"/>
        </w:rPr>
      </w:pPr>
      <w:r w:rsidRPr="00BD3CE8">
        <w:rPr>
          <w:rFonts w:ascii="Times New Roman" w:hAnsi="Times New Roman"/>
          <w:sz w:val="24"/>
          <w:szCs w:val="24"/>
        </w:rPr>
        <w:t xml:space="preserve">Serviciul Teritorial  Soroca, </w:t>
      </w:r>
    </w:p>
    <w:p w:rsidR="004340A4" w:rsidRPr="00BD3CE8" w:rsidRDefault="004340A4" w:rsidP="00BD3CE8">
      <w:pPr>
        <w:spacing w:after="0" w:line="40" w:lineRule="atLeast"/>
        <w:jc w:val="both"/>
        <w:rPr>
          <w:rFonts w:ascii="Times New Roman" w:hAnsi="Times New Roman"/>
          <w:sz w:val="24"/>
          <w:szCs w:val="24"/>
        </w:rPr>
      </w:pPr>
      <w:r w:rsidRPr="00BD3CE8">
        <w:rPr>
          <w:rFonts w:ascii="Times New Roman" w:hAnsi="Times New Roman"/>
          <w:sz w:val="24"/>
          <w:szCs w:val="24"/>
        </w:rPr>
        <w:t>Departamentul Supraveghere Energetică, ANRE;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D5B7B">
        <w:rPr>
          <w:rFonts w:ascii="Times New Roman" w:hAnsi="Times New Roman"/>
          <w:sz w:val="28"/>
          <w:szCs w:val="28"/>
        </w:rPr>
        <w:t xml:space="preserve">___________ </w:t>
      </w:r>
      <w:r w:rsidRPr="005E5756">
        <w:rPr>
          <w:rFonts w:ascii="Times New Roman" w:hAnsi="Times New Roman"/>
          <w:sz w:val="24"/>
          <w:szCs w:val="24"/>
        </w:rPr>
        <w:t xml:space="preserve">Druța Leonid </w:t>
      </w:r>
    </w:p>
    <w:p w:rsidR="004340A4" w:rsidRDefault="004340A4" w:rsidP="00BD3CE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340A4" w:rsidRDefault="004340A4" w:rsidP="00DE4FE3">
      <w:pPr>
        <w:rPr>
          <w:rFonts w:ascii="Times New Roman" w:hAnsi="Times New Roman"/>
          <w:sz w:val="24"/>
          <w:szCs w:val="24"/>
        </w:rPr>
      </w:pPr>
    </w:p>
    <w:p w:rsidR="004340A4" w:rsidRDefault="004340A4" w:rsidP="00DE4FE3">
      <w:pPr>
        <w:rPr>
          <w:rFonts w:ascii="Times New Roman" w:hAnsi="Times New Roman"/>
          <w:sz w:val="24"/>
          <w:szCs w:val="24"/>
        </w:rPr>
      </w:pPr>
    </w:p>
    <w:p w:rsidR="004340A4" w:rsidRDefault="004340A4" w:rsidP="00DE4FE3">
      <w:pPr>
        <w:rPr>
          <w:rFonts w:ascii="Times New Roman" w:hAnsi="Times New Roman"/>
          <w:sz w:val="24"/>
          <w:szCs w:val="24"/>
        </w:rPr>
      </w:pPr>
    </w:p>
    <w:p w:rsidR="004340A4" w:rsidRDefault="004340A4" w:rsidP="00DE4FE3">
      <w:pPr>
        <w:rPr>
          <w:rFonts w:ascii="Times New Roman" w:hAnsi="Times New Roman"/>
          <w:sz w:val="24"/>
          <w:szCs w:val="24"/>
        </w:rPr>
      </w:pPr>
    </w:p>
    <w:p w:rsidR="004340A4" w:rsidRDefault="004340A4" w:rsidP="00DE4FE3">
      <w:pPr>
        <w:rPr>
          <w:rFonts w:ascii="Times New Roman" w:hAnsi="Times New Roman"/>
          <w:sz w:val="24"/>
          <w:szCs w:val="24"/>
        </w:rPr>
      </w:pPr>
    </w:p>
    <w:p w:rsidR="004340A4" w:rsidRPr="001D5B7B" w:rsidRDefault="004340A4" w:rsidP="00DE4F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Soroca, 2021</w:t>
      </w:r>
    </w:p>
    <w:p w:rsidR="004340A4" w:rsidRDefault="004340A4" w:rsidP="000D06FB">
      <w:pPr>
        <w:rPr>
          <w:rFonts w:ascii="Times New Roman" w:hAnsi="Times New Roman"/>
          <w:sz w:val="24"/>
          <w:szCs w:val="24"/>
        </w:rPr>
      </w:pPr>
    </w:p>
    <w:sectPr w:rsidR="004340A4" w:rsidSect="006A22B4">
      <w:pgSz w:w="11906" w:h="16838"/>
      <w:pgMar w:top="810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1918"/>
    <w:multiLevelType w:val="hybridMultilevel"/>
    <w:tmpl w:val="9B76744C"/>
    <w:lvl w:ilvl="0" w:tplc="FAEA96EE">
      <w:start w:val="1"/>
      <w:numFmt w:val="bullet"/>
      <w:lvlText w:val="-"/>
      <w:lvlJc w:val="left"/>
      <w:pPr>
        <w:ind w:left="900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557844"/>
    <w:multiLevelType w:val="hybridMultilevel"/>
    <w:tmpl w:val="48C66050"/>
    <w:lvl w:ilvl="0" w:tplc="5B321EC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9A677B4"/>
    <w:multiLevelType w:val="hybridMultilevel"/>
    <w:tmpl w:val="31B095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FFB1843"/>
    <w:multiLevelType w:val="hybridMultilevel"/>
    <w:tmpl w:val="0EF4236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C59168C"/>
    <w:multiLevelType w:val="hybridMultilevel"/>
    <w:tmpl w:val="1CBE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007C45"/>
    <w:multiLevelType w:val="hybridMultilevel"/>
    <w:tmpl w:val="9E70DF44"/>
    <w:lvl w:ilvl="0" w:tplc="850464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35F"/>
    <w:rsid w:val="000D06FB"/>
    <w:rsid w:val="000F0960"/>
    <w:rsid w:val="00174C7B"/>
    <w:rsid w:val="001A06F3"/>
    <w:rsid w:val="001D5B7B"/>
    <w:rsid w:val="002435C5"/>
    <w:rsid w:val="002F4A1E"/>
    <w:rsid w:val="00311A36"/>
    <w:rsid w:val="003124EC"/>
    <w:rsid w:val="003428A1"/>
    <w:rsid w:val="003630B0"/>
    <w:rsid w:val="003D3194"/>
    <w:rsid w:val="003F56E7"/>
    <w:rsid w:val="004117D8"/>
    <w:rsid w:val="004340A4"/>
    <w:rsid w:val="00447722"/>
    <w:rsid w:val="00466DAB"/>
    <w:rsid w:val="005240B7"/>
    <w:rsid w:val="00574F17"/>
    <w:rsid w:val="005D7D0C"/>
    <w:rsid w:val="005E5756"/>
    <w:rsid w:val="005F73A0"/>
    <w:rsid w:val="006300D7"/>
    <w:rsid w:val="00636AD1"/>
    <w:rsid w:val="006A22B4"/>
    <w:rsid w:val="006B0492"/>
    <w:rsid w:val="006D0D73"/>
    <w:rsid w:val="00717643"/>
    <w:rsid w:val="00732626"/>
    <w:rsid w:val="0073451C"/>
    <w:rsid w:val="007E44F5"/>
    <w:rsid w:val="00827E50"/>
    <w:rsid w:val="00845B6D"/>
    <w:rsid w:val="008A3F78"/>
    <w:rsid w:val="008B6481"/>
    <w:rsid w:val="008F0C44"/>
    <w:rsid w:val="009119F7"/>
    <w:rsid w:val="00922FDB"/>
    <w:rsid w:val="00925DC1"/>
    <w:rsid w:val="00966347"/>
    <w:rsid w:val="009906AA"/>
    <w:rsid w:val="009E2FDA"/>
    <w:rsid w:val="00A62299"/>
    <w:rsid w:val="00AE148C"/>
    <w:rsid w:val="00B4061E"/>
    <w:rsid w:val="00B66465"/>
    <w:rsid w:val="00BC243B"/>
    <w:rsid w:val="00BD3CE8"/>
    <w:rsid w:val="00BF558B"/>
    <w:rsid w:val="00CB3064"/>
    <w:rsid w:val="00CB54B6"/>
    <w:rsid w:val="00D0335F"/>
    <w:rsid w:val="00D622B6"/>
    <w:rsid w:val="00D654D1"/>
    <w:rsid w:val="00DC5F53"/>
    <w:rsid w:val="00DE4FE3"/>
    <w:rsid w:val="00EC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FB"/>
    <w:pPr>
      <w:spacing w:after="160" w:line="259" w:lineRule="auto"/>
    </w:pPr>
    <w:rPr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335F"/>
    <w:pPr>
      <w:ind w:left="720"/>
      <w:contextualSpacing/>
    </w:pPr>
  </w:style>
  <w:style w:type="table" w:styleId="TableGrid">
    <w:name w:val="Table Grid"/>
    <w:basedOn w:val="TableNormal"/>
    <w:uiPriority w:val="99"/>
    <w:rsid w:val="00827E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F0C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F0C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F0C44"/>
    <w:rPr>
      <w:rFonts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0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0C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F0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C44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4</Pages>
  <Words>530</Words>
  <Characters>3026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Furdui</dc:creator>
  <cp:keywords/>
  <dc:description/>
  <cp:lastModifiedBy>Lilian</cp:lastModifiedBy>
  <cp:revision>7</cp:revision>
  <cp:lastPrinted>2021-07-01T05:49:00Z</cp:lastPrinted>
  <dcterms:created xsi:type="dcterms:W3CDTF">2021-07-01T08:10:00Z</dcterms:created>
  <dcterms:modified xsi:type="dcterms:W3CDTF">2021-07-21T17:53:00Z</dcterms:modified>
</cp:coreProperties>
</file>